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57" w:rsidRDefault="002A51E9" w:rsidP="00731957">
      <w:p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C7A574" wp14:editId="6C232376">
                <wp:simplePos x="0" y="0"/>
                <wp:positionH relativeFrom="column">
                  <wp:posOffset>-126532</wp:posOffset>
                </wp:positionH>
                <wp:positionV relativeFrom="paragraph">
                  <wp:posOffset>324</wp:posOffset>
                </wp:positionV>
                <wp:extent cx="5983605" cy="1482090"/>
                <wp:effectExtent l="0" t="0" r="0" b="381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05" cy="1482090"/>
                          <a:chOff x="0" y="0"/>
                          <a:chExt cx="5983605" cy="14820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66675"/>
                            <a:ext cx="103060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276475" y="266700"/>
                            <a:ext cx="2028825" cy="11135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51E9" w:rsidRPr="002A51E9" w:rsidRDefault="002A51E9" w:rsidP="002A51E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A51E9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2019 Conference</w:t>
                              </w:r>
                            </w:p>
                            <w:p w:rsidR="002A51E9" w:rsidRPr="002A51E9" w:rsidRDefault="002A51E9" w:rsidP="002A51E9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6"/>
                                  <w:szCs w:val="24"/>
                                </w:rPr>
                              </w:pPr>
                              <w:r w:rsidRPr="002A51E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Friday, October 11, 2019</w:t>
                              </w:r>
                            </w:p>
                            <w:p w:rsidR="002A51E9" w:rsidRDefault="002A51E9" w:rsidP="002A51E9">
                              <w:pPr>
                                <w:spacing w:after="120"/>
                                <w:jc w:val="center"/>
                              </w:pPr>
                              <w:r w:rsidRPr="002A51E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Marion Technical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7A574" id="Group 1" o:spid="_x0000_s1026" style="position:absolute;left:0;text-align:left;margin-left:-9.95pt;margin-top:.05pt;width:471.15pt;height:116.7pt;z-index:251660288;mso-width-relative:margin;mso-height-relative:margin" coordsize="59836,1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9530;top:666;width:10306;height:11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">
                  <v:imagedata r:id="rId7" o:title=""/>
                  <v:path arrowok="t"/>
                </v:shape>
                <v:shape id="Picture 4" o:spid="_x0000_s1028" type="#_x0000_t75" style="position:absolute;width:18923;height:1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764;top:2667;width:20289;height:1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A51E9" w:rsidRPr="002A51E9" w:rsidRDefault="002A51E9" w:rsidP="002A51E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2A51E9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2019 Conference</w:t>
                        </w:r>
                      </w:p>
                      <w:p w:rsidR="002A51E9" w:rsidRPr="002A51E9" w:rsidRDefault="002A51E9" w:rsidP="002A51E9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b/>
                            <w:sz w:val="6"/>
                            <w:szCs w:val="24"/>
                          </w:rPr>
                        </w:pPr>
                        <w:r w:rsidRPr="002A51E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Friday, October 11, 2019</w:t>
                        </w:r>
                      </w:p>
                      <w:p w:rsidR="002A51E9" w:rsidRDefault="002A51E9" w:rsidP="002A51E9">
                        <w:pPr>
                          <w:spacing w:after="120"/>
                          <w:jc w:val="center"/>
                        </w:pPr>
                        <w:r w:rsidRPr="002A51E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Marion Technical College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31957" w:rsidRDefault="00B86297" w:rsidP="00B86297">
      <w:pPr>
        <w:spacing w:before="100" w:beforeAutospacing="1" w:after="100" w:afterAutospacing="1" w:line="240" w:lineRule="auto"/>
        <w:ind w:left="3030" w:firstLine="57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Total </w:t>
      </w:r>
      <w:proofErr w:type="gramStart"/>
      <w:r>
        <w:rPr>
          <w:rFonts w:ascii="Arial" w:eastAsia="Times New Roman" w:hAnsi="Arial" w:cs="Arial"/>
          <w:color w:val="4D4D4D"/>
          <w:sz w:val="18"/>
          <w:szCs w:val="18"/>
        </w:rPr>
        <w:t>Due :</w:t>
      </w:r>
      <w:proofErr w:type="gramEnd"/>
      <w:r>
        <w:rPr>
          <w:rFonts w:ascii="Arial" w:eastAsia="Times New Roman" w:hAnsi="Arial" w:cs="Arial"/>
          <w:color w:val="4D4D4D"/>
          <w:sz w:val="18"/>
          <w:szCs w:val="18"/>
        </w:rPr>
        <w:t xml:space="preserve">    $ </w: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2.1pt;height:18.35pt" o:ole="">
            <v:imagedata r:id="rId9" o:title=""/>
          </v:shape>
          <w:control r:id="rId10" w:name="DefaultOcxName22" w:shapeid="_x0000_i1065"/>
        </w:objec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t> . </w:t>
      </w:r>
      <w:r w:rsidR="00731957" w:rsidRPr="00731957">
        <w:rPr>
          <w:rFonts w:ascii="Arial" w:eastAsia="Times New Roman" w:hAnsi="Arial" w:cs="Arial"/>
          <w:color w:val="4D4D4D"/>
          <w:sz w:val="18"/>
          <w:szCs w:val="18"/>
        </w:rPr>
        <w:object w:dxaOrig="225" w:dyaOrig="225">
          <v:shape id="_x0000_i1068" type="#_x0000_t75" style="width:19.7pt;height:18.35pt" o:ole="">
            <v:imagedata r:id="rId11" o:title=""/>
          </v:shape>
          <w:control r:id="rId12" w:name="DefaultOcxName23" w:shapeid="_x0000_i1068"/>
        </w:object>
      </w:r>
    </w:p>
    <w:p w:rsidR="00131037" w:rsidRPr="00E86A63" w:rsidRDefault="00E86A63" w:rsidP="00E86A63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</w:rPr>
      </w:pPr>
      <w:r w:rsidRPr="00E86A63">
        <w:rPr>
          <w:rFonts w:ascii="Arial" w:hAnsi="Arial" w:cs="Arial"/>
        </w:rPr>
        <w:t>Conference registration $80 postmarked by September 28, 2019, and $85 thereafter</w:t>
      </w:r>
      <w:r w:rsidRPr="00E86A63">
        <w:rPr>
          <w:rFonts w:ascii="Arial" w:eastAsia="Times New Roman" w:hAnsi="Arial" w:cs="Arial"/>
          <w:color w:val="333333"/>
        </w:rPr>
        <w:t>.</w:t>
      </w:r>
      <w:r w:rsidR="00131037">
        <w:rPr>
          <w:rFonts w:ascii="Arial" w:eastAsia="Times New Roman" w:hAnsi="Arial" w:cs="Arial"/>
          <w:color w:val="333333"/>
        </w:rPr>
        <w:t xml:space="preserve"> No r</w:t>
      </w:r>
      <w:r w:rsidR="00131037">
        <w:rPr>
          <w:rFonts w:ascii="Arial" w:hAnsi="Arial" w:cs="Arial"/>
        </w:rPr>
        <w:t>efunds after September 15, 2019</w:t>
      </w:r>
      <w:r w:rsidR="00131037" w:rsidRPr="00131037">
        <w:rPr>
          <w:rFonts w:ascii="Arial" w:eastAsia="Times New Roman" w:hAnsi="Arial" w:cs="Arial"/>
          <w:color w:val="333333"/>
        </w:rPr>
        <w:t>.</w:t>
      </w:r>
      <w:r w:rsidR="00131037">
        <w:rPr>
          <w:rFonts w:ascii="Arial" w:eastAsia="Times New Roman" w:hAnsi="Arial" w:cs="Arial"/>
          <w:color w:val="333333"/>
        </w:rPr>
        <w:t xml:space="preserve"> </w:t>
      </w:r>
    </w:p>
    <w:p w:rsidR="00731957" w:rsidRPr="00127165" w:rsidRDefault="00731957" w:rsidP="00731957">
      <w:p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333333"/>
          <w:sz w:val="24"/>
          <w:szCs w:val="24"/>
        </w:rPr>
      </w:pPr>
      <w:r w:rsidRPr="00127165">
        <w:rPr>
          <w:rFonts w:ascii="Arial" w:eastAsia="Times New Roman" w:hAnsi="Arial" w:cs="Arial"/>
          <w:color w:val="333333"/>
          <w:sz w:val="24"/>
          <w:szCs w:val="24"/>
        </w:rPr>
        <w:t>To register by mail, fill out this form, and send it along with full payment to:</w:t>
      </w:r>
    </w:p>
    <w:p w:rsidR="00731957" w:rsidRPr="00127165" w:rsidRDefault="00731957" w:rsidP="00D456E3">
      <w:pPr>
        <w:numPr>
          <w:ilvl w:val="1"/>
          <w:numId w:val="1"/>
        </w:numPr>
        <w:spacing w:before="100" w:beforeAutospacing="1" w:after="100" w:afterAutospacing="1" w:line="240" w:lineRule="auto"/>
        <w:ind w:left="1590"/>
        <w:rPr>
          <w:rFonts w:ascii="Arial" w:eastAsia="Times New Roman" w:hAnsi="Arial" w:cs="Arial"/>
          <w:color w:val="333333"/>
          <w:sz w:val="24"/>
          <w:szCs w:val="24"/>
        </w:rPr>
      </w:pPr>
      <w:r w:rsidRPr="00127165">
        <w:rPr>
          <w:rFonts w:ascii="Arial" w:eastAsia="Times New Roman" w:hAnsi="Arial" w:cs="Arial"/>
          <w:color w:val="333333"/>
          <w:sz w:val="24"/>
          <w:szCs w:val="24"/>
        </w:rPr>
        <w:t>201</w:t>
      </w:r>
      <w:r w:rsidR="003F3FC3" w:rsidRPr="00127165">
        <w:rPr>
          <w:rFonts w:ascii="Arial" w:eastAsia="Times New Roman" w:hAnsi="Arial" w:cs="Arial"/>
          <w:color w:val="333333"/>
          <w:sz w:val="24"/>
          <w:szCs w:val="24"/>
        </w:rPr>
        <w:t>9</w:t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t xml:space="preserve"> OATYC Conference, </w:t>
      </w:r>
      <w:r w:rsidR="003F3FC3" w:rsidRPr="00127165">
        <w:rPr>
          <w:rFonts w:ascii="Arial" w:eastAsia="Times New Roman" w:hAnsi="Arial" w:cs="Arial"/>
          <w:color w:val="333333"/>
          <w:sz w:val="24"/>
          <w:szCs w:val="24"/>
        </w:rPr>
        <w:t xml:space="preserve">Marion Technical College </w:t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br/>
        <w:t xml:space="preserve">Attn: </w:t>
      </w:r>
      <w:r w:rsidR="00F419D1" w:rsidRPr="00127165">
        <w:rPr>
          <w:rFonts w:ascii="Arial" w:eastAsia="Times New Roman" w:hAnsi="Arial" w:cs="Arial"/>
          <w:color w:val="333333"/>
          <w:sz w:val="24"/>
          <w:szCs w:val="24"/>
        </w:rPr>
        <w:t>Business</w:t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t xml:space="preserve"> Office, </w:t>
      </w:r>
      <w:r w:rsidR="00F419D1" w:rsidRPr="00127165">
        <w:rPr>
          <w:rFonts w:ascii="Arial" w:eastAsia="Times New Roman" w:hAnsi="Arial" w:cs="Arial"/>
          <w:color w:val="333333"/>
          <w:sz w:val="24"/>
          <w:szCs w:val="24"/>
        </w:rPr>
        <w:t>Kristy Walters</w:t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br/>
      </w:r>
      <w:r w:rsidR="003F3FC3" w:rsidRPr="00127165">
        <w:rPr>
          <w:rFonts w:ascii="Arial" w:eastAsia="Times New Roman" w:hAnsi="Arial" w:cs="Arial"/>
          <w:color w:val="333333"/>
          <w:sz w:val="24"/>
          <w:szCs w:val="24"/>
        </w:rPr>
        <w:t>1467 Mt. Vernon Avenue, Marion, OH 43302</w:t>
      </w:r>
      <w:r w:rsidR="00F419D1" w:rsidRPr="00127165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t>Phone -</w:t>
      </w:r>
      <w:r w:rsidR="003F3FC3" w:rsidRPr="00127165">
        <w:rPr>
          <w:rFonts w:ascii="Arial" w:eastAsia="Times New Roman" w:hAnsi="Arial" w:cs="Arial"/>
          <w:color w:val="333333"/>
          <w:sz w:val="24"/>
          <w:szCs w:val="24"/>
        </w:rPr>
        <w:t>740-386-4172</w:t>
      </w:r>
      <w:r w:rsidRPr="0012716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31957" w:rsidRPr="002A51E9" w:rsidRDefault="00731957" w:rsidP="00731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page" w:horzAnchor="margin" w:tblpY="4546"/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667"/>
        <w:gridCol w:w="6057"/>
      </w:tblGrid>
      <w:tr w:rsidR="00731957" w:rsidRPr="002A51E9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2A51E9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2A51E9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2A51E9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51E9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6057" w:type="dxa"/>
            <w:vAlign w:val="center"/>
            <w:hideMark/>
          </w:tcPr>
          <w:p w:rsidR="00731957" w:rsidRPr="002A51E9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51E9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71" type="#_x0000_t75" style="width:101.9pt;height:18.35pt" o:ole="">
                  <v:imagedata r:id="rId13" o:title=""/>
                </v:shape>
                <w:control r:id="rId14" w:name="DefaultOcxName5" w:shapeid="_x0000_i1071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Last Name: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101.9pt;height:18.35pt" o:ole="">
                  <v:imagedata r:id="rId13" o:title=""/>
                </v:shape>
                <w:control r:id="rId15" w:name="DefaultOcxName6" w:shapeid="_x0000_i1074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A0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101.9pt;height:18.35pt" o:ole="">
                  <v:imagedata r:id="rId13" o:title=""/>
                </v:shape>
                <w:control r:id="rId16" w:name="DefaultOcxName7" w:shapeid="_x0000_i1077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101.9pt;height:18.35pt" o:ole="">
                  <v:imagedata r:id="rId13" o:title=""/>
                </v:shape>
                <w:control r:id="rId17" w:name="DefaultOcxName8" w:shapeid="_x0000_i1080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City, State, Zip: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105.95pt;height:18.35pt" o:ole="">
                  <v:imagedata r:id="rId18" o:title=""/>
                </v:shape>
                <w:control r:id="rId19" w:name="DefaultOcxName9" w:shapeid="_x0000_i1083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19.7pt;height:18.35pt" o:ole="">
                  <v:imagedata r:id="rId11" o:title=""/>
                </v:shape>
                <w:control r:id="rId20" w:name="DefaultOcxName10" w:shapeid="_x0000_i1086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30.55pt;height:18.35pt" o:ole="">
                  <v:imagedata r:id="rId21" o:title=""/>
                </v:shape>
                <w:control r:id="rId22" w:name="DefaultOcxName11" w:shapeid="_x0000_i1089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A0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Phone (Campus):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3.1pt;height:18.35pt" o:ole="">
                  <v:imagedata r:id="rId23" o:title=""/>
                </v:shape>
                <w:control r:id="rId24" w:name="DefaultOcxName12" w:shapeid="_x0000_i1092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3.1pt;height:18.35pt" o:ole="">
                  <v:imagedata r:id="rId23" o:title=""/>
                </v:shape>
                <w:control r:id="rId25" w:name="DefaultOcxName13" w:shapeid="_x0000_i1095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7.15pt;height:18.35pt" o:ole="">
                  <v:imagedata r:id="rId26" o:title=""/>
                </v:shape>
                <w:control r:id="rId27" w:name="DefaultOcxName14" w:shapeid="_x0000_i1098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Cell: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3.1pt;height:18.35pt" o:ole="">
                  <v:imagedata r:id="rId23" o:title=""/>
                </v:shape>
                <w:control r:id="rId28" w:name="DefaultOcxName15" w:shapeid="_x0000_i1101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3.1pt;height:18.35pt" o:ole="">
                  <v:imagedata r:id="rId23" o:title=""/>
                </v:shape>
                <w:control r:id="rId29" w:name="DefaultOcxName16" w:shapeid="_x0000_i1104"/>
              </w:objec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7.15pt;height:18.35pt" o:ole="">
                  <v:imagedata r:id="rId26" o:title=""/>
                </v:shape>
                <w:control r:id="rId30" w:name="DefaultOcxName17" w:shapeid="_x0000_i1107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A0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College: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101.9pt;height:18.35pt" o:ole="">
                  <v:imagedata r:id="rId13" o:title=""/>
                </v:shape>
                <w:control r:id="rId31" w:name="DefaultOcxName18" w:shapeid="_x0000_i1110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7319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101.9pt;height:18.35pt" o:ole="">
                  <v:imagedata r:id="rId13" o:title=""/>
                </v:shape>
                <w:control r:id="rId32" w:name="DefaultOcxName19" w:shapeid="_x0000_i1113"/>
              </w:object>
            </w:r>
          </w:p>
        </w:tc>
      </w:tr>
      <w:tr w:rsidR="00731957" w:rsidRPr="00731957" w:rsidTr="00A03C13">
        <w:trPr>
          <w:trHeight w:val="487"/>
        </w:trPr>
        <w:tc>
          <w:tcPr>
            <w:tcW w:w="589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DD5206"/>
                <w:sz w:val="18"/>
                <w:szCs w:val="18"/>
              </w:rPr>
            </w:pPr>
            <w:r w:rsidRPr="00731957">
              <w:rPr>
                <w:rFonts w:ascii="Arial" w:eastAsia="Times New Roman" w:hAnsi="Arial" w:cs="Arial"/>
                <w:color w:val="DD5206"/>
                <w:sz w:val="18"/>
                <w:szCs w:val="18"/>
              </w:rPr>
              <w:t>*</w:t>
            </w:r>
          </w:p>
        </w:tc>
        <w:tc>
          <w:tcPr>
            <w:tcW w:w="2667" w:type="dxa"/>
            <w:vAlign w:val="center"/>
            <w:hideMark/>
          </w:tcPr>
          <w:p w:rsidR="00731957" w:rsidRPr="00127165" w:rsidRDefault="00731957" w:rsidP="00F41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7165">
              <w:rPr>
                <w:rFonts w:ascii="Arial" w:eastAsia="Times New Roman" w:hAnsi="Arial" w:cs="Arial"/>
                <w:sz w:val="24"/>
                <w:szCs w:val="24"/>
              </w:rPr>
              <w:t xml:space="preserve">Confirm </w:t>
            </w:r>
            <w:r w:rsidR="00F419D1" w:rsidRPr="0012716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r w:rsidR="00F419D1" w:rsidRPr="00127165">
              <w:rPr>
                <w:rFonts w:ascii="Arial" w:eastAsia="Times New Roman" w:hAnsi="Arial" w:cs="Arial"/>
                <w:sz w:val="24"/>
                <w:szCs w:val="24"/>
              </w:rPr>
              <w:t xml:space="preserve"> Address</w:t>
            </w:r>
            <w:r w:rsidRPr="0012716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6057" w:type="dxa"/>
            <w:vAlign w:val="center"/>
            <w:hideMark/>
          </w:tcPr>
          <w:p w:rsidR="00731957" w:rsidRPr="00731957" w:rsidRDefault="00731957" w:rsidP="0073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101.9pt;height:18.35pt" o:ole="">
                  <v:imagedata r:id="rId13" o:title=""/>
                </v:shape>
                <w:control r:id="rId33" w:name="DefaultOcxName20" w:shapeid="_x0000_i1116"/>
              </w:object>
            </w:r>
          </w:p>
        </w:tc>
      </w:tr>
    </w:tbl>
    <w:p w:rsidR="00731957" w:rsidRPr="00731957" w:rsidRDefault="00731957" w:rsidP="00731957">
      <w:p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bookmarkStart w:id="0" w:name="_GoBack"/>
      <w:bookmarkEnd w:id="0"/>
      <w:r w:rsidRPr="0073195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31957" w:rsidRPr="0073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79B"/>
    <w:multiLevelType w:val="multilevel"/>
    <w:tmpl w:val="F0E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57"/>
    <w:rsid w:val="00127165"/>
    <w:rsid w:val="00131037"/>
    <w:rsid w:val="002A51E9"/>
    <w:rsid w:val="003F3FC3"/>
    <w:rsid w:val="00567C2F"/>
    <w:rsid w:val="00731957"/>
    <w:rsid w:val="0076226A"/>
    <w:rsid w:val="00765CF3"/>
    <w:rsid w:val="00A03C13"/>
    <w:rsid w:val="00B86297"/>
    <w:rsid w:val="00E00004"/>
    <w:rsid w:val="00E86A63"/>
    <w:rsid w:val="00F419D1"/>
    <w:rsid w:val="00F7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E13E8B48-65A9-49C8-B7A7-E393A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147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6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88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2374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703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77D26DD2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Cassel, Adrienne</dc:creator>
  <cp:keywords/>
  <dc:description/>
  <cp:lastModifiedBy>CHRISTY CULVER</cp:lastModifiedBy>
  <cp:revision>10</cp:revision>
  <cp:lastPrinted>2019-04-19T20:09:00Z</cp:lastPrinted>
  <dcterms:created xsi:type="dcterms:W3CDTF">2019-04-19T19:59:00Z</dcterms:created>
  <dcterms:modified xsi:type="dcterms:W3CDTF">2019-04-30T17:34:00Z</dcterms:modified>
</cp:coreProperties>
</file>